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7" w:rsidRDefault="005278D7" w:rsidP="00732367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732367">
        <w:rPr>
          <w:rFonts w:ascii="Arial" w:hAnsi="Arial" w:cs="Arial"/>
          <w:b/>
          <w:bCs/>
          <w:i/>
          <w:iCs/>
          <w:sz w:val="24"/>
          <w:szCs w:val="24"/>
        </w:rPr>
        <w:t>Riverside Fire &amp; Rescue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Pierce County Fire Protection District No. 14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Commissioners Meeting September 25, 2017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In attendance:  Commissioner John Campbell, Commissioner Karen Megran,</w:t>
      </w:r>
      <w:r>
        <w:rPr>
          <w:rFonts w:ascii="Arial" w:hAnsi="Arial" w:cs="Arial"/>
          <w:sz w:val="24"/>
          <w:szCs w:val="24"/>
        </w:rPr>
        <w:t xml:space="preserve"> Commissioner Peter Allison, I</w:t>
      </w:r>
      <w:r w:rsidRPr="00732367">
        <w:rPr>
          <w:rFonts w:ascii="Arial" w:hAnsi="Arial" w:cs="Arial"/>
          <w:sz w:val="24"/>
          <w:szCs w:val="24"/>
        </w:rPr>
        <w:t>C Kira Thirkield, and Sec. Pat Shandrow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 xml:space="preserve">Commissioner </w:t>
      </w:r>
      <w:r>
        <w:rPr>
          <w:rFonts w:ascii="Arial" w:hAnsi="Arial" w:cs="Arial"/>
          <w:sz w:val="24"/>
          <w:szCs w:val="24"/>
        </w:rPr>
        <w:t>Megran</w:t>
      </w:r>
      <w:r w:rsidRPr="00732367">
        <w:rPr>
          <w:rFonts w:ascii="Arial" w:hAnsi="Arial" w:cs="Arial"/>
          <w:sz w:val="24"/>
          <w:szCs w:val="24"/>
        </w:rPr>
        <w:t xml:space="preserve"> opened the meeting with the Flag Salute at 6:30 P.M.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The minutes of the September 11, 2017 Regular Me</w:t>
      </w:r>
      <w:r>
        <w:rPr>
          <w:rFonts w:ascii="Arial" w:hAnsi="Arial" w:cs="Arial"/>
          <w:sz w:val="24"/>
          <w:szCs w:val="24"/>
        </w:rPr>
        <w:t>eting were approved as corrected.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the September 11, 2017 Board of Volunteer Firefighters Meeting were approved as corrected.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Vouchers:  Voucher list was reviewed, approved and attached.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</w:t>
      </w:r>
      <w:r w:rsidRPr="00732367">
        <w:rPr>
          <w:rFonts w:ascii="Arial" w:hAnsi="Arial" w:cs="Arial"/>
          <w:sz w:val="24"/>
          <w:szCs w:val="24"/>
        </w:rPr>
        <w:t xml:space="preserve"> Report:  The </w:t>
      </w:r>
      <w:r>
        <w:rPr>
          <w:rFonts w:ascii="Arial" w:hAnsi="Arial" w:cs="Arial"/>
          <w:sz w:val="24"/>
          <w:szCs w:val="24"/>
        </w:rPr>
        <w:t>Financial</w:t>
      </w:r>
      <w:r w:rsidRPr="00732367">
        <w:rPr>
          <w:rFonts w:ascii="Arial" w:hAnsi="Arial" w:cs="Arial"/>
          <w:sz w:val="24"/>
          <w:szCs w:val="24"/>
        </w:rPr>
        <w:t xml:space="preserve"> Report was presented, reviewed and attached.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Old Business:</w:t>
      </w:r>
    </w:p>
    <w:p w:rsidR="005278D7" w:rsidRDefault="005278D7" w:rsidP="0073236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Tribal Service Contract:  No new information.</w:t>
      </w:r>
    </w:p>
    <w:p w:rsidR="005278D7" w:rsidRPr="00732367" w:rsidRDefault="005278D7" w:rsidP="0073236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Policy, which was presented at the September 11 Commissioner meeting has been tabled until the first meeting in October.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New Business:</w:t>
      </w:r>
    </w:p>
    <w:p w:rsidR="005278D7" w:rsidRDefault="005278D7" w:rsidP="00732367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 Thirkield requested approval of the Board to sign a new contract with Systems Design for our EMS billings starting in 2018.  Approved unanimously.</w:t>
      </w:r>
    </w:p>
    <w:p w:rsidR="005278D7" w:rsidRPr="00732367" w:rsidRDefault="005278D7" w:rsidP="00732367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 Thirkield requested approval of the Board to sign a new contract with Smith Fire Systems to do our Fire Extinguisher testing in the future.  Approved unanimously. </w:t>
      </w:r>
    </w:p>
    <w:p w:rsidR="005278D7" w:rsidRDefault="005278D7" w:rsidP="00732367">
      <w:pPr>
        <w:pStyle w:val="ListParagraph"/>
        <w:numPr>
          <w:ilvl w:val="0"/>
          <w:numId w:val="6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2017-336 - A resolution declaring outdated or unused equipment as shown below was presented to the Board for review and approval.  Approved unanimously.</w:t>
      </w: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Pr="00B4603F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710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2"/>
        <w:gridCol w:w="4609"/>
      </w:tblGrid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Hose Type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 xml:space="preserve">Inventory ID 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Notes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1.75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2000-04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Structural Failure / Burst Section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1.75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2001-09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Structural Failure / Burst Section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2.50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2001-110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9/2017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2.50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2001-105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9/2017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2.50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2003-005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9/2016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2.50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2003-006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9/2016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2.50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2003-007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9/2017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2.50 X 50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2004-004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9/2017</w:t>
            </w:r>
          </w:p>
        </w:tc>
      </w:tr>
      <w:tr w:rsidR="005278D7"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5.0 X 100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XX00R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9/2017</w:t>
            </w:r>
          </w:p>
        </w:tc>
      </w:tr>
      <w:tr w:rsidR="005278D7">
        <w:tblPrEx>
          <w:tblLook w:val="0000"/>
        </w:tblPrEx>
        <w:trPr>
          <w:trHeight w:val="285"/>
        </w:trPr>
        <w:tc>
          <w:tcPr>
            <w:tcW w:w="1548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5.0 X 25</w:t>
            </w:r>
          </w:p>
        </w:tc>
        <w:tc>
          <w:tcPr>
            <w:tcW w:w="2702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18R</w:t>
            </w:r>
          </w:p>
        </w:tc>
        <w:tc>
          <w:tcPr>
            <w:tcW w:w="4609" w:type="dxa"/>
          </w:tcPr>
          <w:p w:rsidR="005278D7" w:rsidRPr="004452E3" w:rsidRDefault="005278D7" w:rsidP="004452E3">
            <w:pPr>
              <w:rPr>
                <w:rFonts w:ascii="Times New Roman" w:hAnsi="Times New Roman" w:cs="Times New Roman"/>
              </w:rPr>
            </w:pPr>
            <w:r w:rsidRPr="004452E3">
              <w:rPr>
                <w:rFonts w:ascii="Times New Roman" w:hAnsi="Times New Roman" w:cs="Times New Roman"/>
              </w:rPr>
              <w:t>Failed Hose Testing 9/2017</w:t>
            </w:r>
          </w:p>
        </w:tc>
      </w:tr>
    </w:tbl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rPr>
          <w:b/>
          <w:bCs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Pr="00B4603F" w:rsidRDefault="005278D7" w:rsidP="00B4603F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Good of the Order:</w:t>
      </w: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Putz is returning as a volunteer to Riverside Fire as a Captain.</w:t>
      </w: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request for the 3</w:t>
      </w:r>
      <w:r w:rsidRPr="00B3525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quarter 1% Grant for $170,000 was delivered to the Puyallup Tribe today, September 25</w:t>
      </w:r>
      <w:r w:rsidRPr="000573A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Academy will start October 9, 2017.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Adjournment: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With no further business to come before the Board, the Meeting was adjourned at</w:t>
      </w:r>
      <w:r>
        <w:rPr>
          <w:rFonts w:ascii="Arial" w:hAnsi="Arial" w:cs="Arial"/>
          <w:sz w:val="24"/>
          <w:szCs w:val="24"/>
        </w:rPr>
        <w:t xml:space="preserve"> 7:12</w:t>
      </w:r>
      <w:r w:rsidRPr="00732367">
        <w:rPr>
          <w:rFonts w:ascii="Arial" w:hAnsi="Arial" w:cs="Arial"/>
          <w:sz w:val="24"/>
          <w:szCs w:val="24"/>
        </w:rPr>
        <w:t>p.m.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John Campbell, Chair</w:t>
      </w: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>Peter Allison, Commissioner</w:t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  <w:t>ATTEST:</w:t>
      </w: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 xml:space="preserve">_______________________________  </w:t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  <w:t xml:space="preserve">_____________________________ </w:t>
      </w:r>
    </w:p>
    <w:p w:rsidR="005278D7" w:rsidRPr="00732367" w:rsidRDefault="005278D7" w:rsidP="00732367">
      <w:pPr>
        <w:tabs>
          <w:tab w:val="left" w:pos="1080"/>
        </w:tabs>
        <w:jc w:val="left"/>
        <w:rPr>
          <w:rFonts w:ascii="Arial" w:hAnsi="Arial" w:cs="Arial"/>
          <w:sz w:val="24"/>
          <w:szCs w:val="24"/>
        </w:rPr>
      </w:pPr>
      <w:r w:rsidRPr="00732367">
        <w:rPr>
          <w:rFonts w:ascii="Arial" w:hAnsi="Arial" w:cs="Arial"/>
          <w:sz w:val="24"/>
          <w:szCs w:val="24"/>
        </w:rPr>
        <w:t xml:space="preserve">Karen, Megran, Commissioner     </w:t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  <w:t>Pat Shandrow, District Secretary</w:t>
      </w: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</w:p>
    <w:p w:rsidR="005278D7" w:rsidRPr="00732367" w:rsidRDefault="005278D7" w:rsidP="0073236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 w:rsidRPr="007323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Commissioner Mtg. Minutes 9/25</w:t>
      </w:r>
      <w:r w:rsidRPr="00732367">
        <w:rPr>
          <w:rFonts w:ascii="Arial" w:hAnsi="Arial" w:cs="Arial"/>
          <w:sz w:val="24"/>
          <w:szCs w:val="24"/>
        </w:rPr>
        <w:t>/17 Pg 2</w:t>
      </w:r>
    </w:p>
    <w:sectPr w:rsidR="005278D7" w:rsidRPr="00732367" w:rsidSect="0073236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021"/>
    <w:multiLevelType w:val="hybridMultilevel"/>
    <w:tmpl w:val="91AAC7F6"/>
    <w:lvl w:ilvl="0" w:tplc="1BD622E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E3E83"/>
    <w:multiLevelType w:val="hybridMultilevel"/>
    <w:tmpl w:val="3E3E21F8"/>
    <w:lvl w:ilvl="0" w:tplc="190C3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36F5B"/>
    <w:multiLevelType w:val="hybridMultilevel"/>
    <w:tmpl w:val="AA4244F4"/>
    <w:lvl w:ilvl="0" w:tplc="A4921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71A3E"/>
    <w:multiLevelType w:val="hybridMultilevel"/>
    <w:tmpl w:val="F8C6906C"/>
    <w:lvl w:ilvl="0" w:tplc="2DA6B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F6D0E"/>
    <w:multiLevelType w:val="hybridMultilevel"/>
    <w:tmpl w:val="DE7CDC68"/>
    <w:lvl w:ilvl="0" w:tplc="43849F0A">
      <w:start w:val="1"/>
      <w:numFmt w:val="upperLetter"/>
      <w:lvlText w:val="%1﷒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B269A"/>
    <w:multiLevelType w:val="hybridMultilevel"/>
    <w:tmpl w:val="2F425410"/>
    <w:lvl w:ilvl="0" w:tplc="F016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F8"/>
    <w:rsid w:val="000573AC"/>
    <w:rsid w:val="00093799"/>
    <w:rsid w:val="000C691B"/>
    <w:rsid w:val="001525F3"/>
    <w:rsid w:val="00222B90"/>
    <w:rsid w:val="002C253E"/>
    <w:rsid w:val="003B1F78"/>
    <w:rsid w:val="004452E3"/>
    <w:rsid w:val="005278D7"/>
    <w:rsid w:val="00561306"/>
    <w:rsid w:val="00693A0B"/>
    <w:rsid w:val="006B1547"/>
    <w:rsid w:val="006F6A68"/>
    <w:rsid w:val="00700629"/>
    <w:rsid w:val="00732367"/>
    <w:rsid w:val="00902E93"/>
    <w:rsid w:val="00953C27"/>
    <w:rsid w:val="00982E4F"/>
    <w:rsid w:val="00990457"/>
    <w:rsid w:val="009C7E6C"/>
    <w:rsid w:val="00A24591"/>
    <w:rsid w:val="00A65A98"/>
    <w:rsid w:val="00B16E1E"/>
    <w:rsid w:val="00B35253"/>
    <w:rsid w:val="00B4603F"/>
    <w:rsid w:val="00B9330A"/>
    <w:rsid w:val="00BB24F8"/>
    <w:rsid w:val="00BB6F08"/>
    <w:rsid w:val="00BF3EC1"/>
    <w:rsid w:val="00CB48C9"/>
    <w:rsid w:val="00E40BE0"/>
    <w:rsid w:val="00E6423C"/>
    <w:rsid w:val="00E71228"/>
    <w:rsid w:val="00E73BC7"/>
    <w:rsid w:val="00EA421F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24F8"/>
    <w:pPr>
      <w:jc w:val="both"/>
    </w:pPr>
    <w:rPr>
      <w:rFonts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4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4F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4F8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24F8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4F8"/>
    <w:pPr>
      <w:spacing w:before="200"/>
      <w:jc w:val="left"/>
      <w:outlineLvl w:val="4"/>
    </w:pPr>
    <w:rPr>
      <w:smallCaps/>
      <w:color w:val="C4591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24F8"/>
    <w:pPr>
      <w:jc w:val="left"/>
      <w:outlineLvl w:val="5"/>
    </w:pPr>
    <w:rPr>
      <w:smallCaps/>
      <w:color w:val="ED7D31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24F8"/>
    <w:pPr>
      <w:jc w:val="left"/>
      <w:outlineLvl w:val="6"/>
    </w:pPr>
    <w:rPr>
      <w:b/>
      <w:bCs/>
      <w:smallCaps/>
      <w:color w:val="ED7D3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24F8"/>
    <w:pPr>
      <w:jc w:val="left"/>
      <w:outlineLvl w:val="7"/>
    </w:pPr>
    <w:rPr>
      <w:b/>
      <w:bCs/>
      <w:i/>
      <w:iCs/>
      <w:smallCaps/>
      <w:color w:val="C4591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24F8"/>
    <w:pPr>
      <w:jc w:val="left"/>
      <w:outlineLvl w:val="8"/>
    </w:pPr>
    <w:rPr>
      <w:b/>
      <w:bCs/>
      <w:i/>
      <w:iCs/>
      <w:smallCaps/>
      <w:color w:val="823B0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4F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24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24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B24F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24F8"/>
    <w:rPr>
      <w:smallCaps/>
      <w:color w:val="C45911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B24F8"/>
    <w:rPr>
      <w:smallCaps/>
      <w:color w:val="ED7D31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24F8"/>
    <w:rPr>
      <w:b/>
      <w:bCs/>
      <w:smallCaps/>
      <w:color w:val="ED7D3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B24F8"/>
    <w:rPr>
      <w:b/>
      <w:bCs/>
      <w:i/>
      <w:iCs/>
      <w:smallCaps/>
      <w:color w:val="C4591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B24F8"/>
    <w:rPr>
      <w:b/>
      <w:bCs/>
      <w:i/>
      <w:iCs/>
      <w:smallCaps/>
      <w:color w:val="823B0B"/>
    </w:rPr>
  </w:style>
  <w:style w:type="paragraph" w:styleId="Caption">
    <w:name w:val="caption"/>
    <w:basedOn w:val="Normal"/>
    <w:next w:val="Normal"/>
    <w:uiPriority w:val="99"/>
    <w:qFormat/>
    <w:rsid w:val="00BB24F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B24F8"/>
    <w:pPr>
      <w:pBdr>
        <w:top w:val="single" w:sz="12" w:space="1" w:color="ED7D31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B24F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24F8"/>
    <w:pPr>
      <w:spacing w:after="720"/>
      <w:jc w:val="right"/>
    </w:pPr>
    <w:rPr>
      <w:rFonts w:ascii="Calibri Light" w:hAnsi="Calibri Light" w:cs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24F8"/>
    <w:rPr>
      <w:rFonts w:ascii="Calibri Light" w:hAnsi="Calibri Light" w:cs="Calibri Light"/>
      <w:sz w:val="22"/>
      <w:szCs w:val="22"/>
    </w:rPr>
  </w:style>
  <w:style w:type="character" w:styleId="Strong">
    <w:name w:val="Strong"/>
    <w:basedOn w:val="DefaultParagraphFont"/>
    <w:uiPriority w:val="99"/>
    <w:qFormat/>
    <w:rsid w:val="00BB24F8"/>
    <w:rPr>
      <w:b/>
      <w:bCs/>
      <w:color w:val="ED7D31"/>
    </w:rPr>
  </w:style>
  <w:style w:type="character" w:styleId="Emphasis">
    <w:name w:val="Emphasis"/>
    <w:basedOn w:val="DefaultParagraphFont"/>
    <w:uiPriority w:val="99"/>
    <w:qFormat/>
    <w:rsid w:val="00BB24F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BB24F8"/>
  </w:style>
  <w:style w:type="character" w:customStyle="1" w:styleId="NoSpacingChar">
    <w:name w:val="No Spacing Char"/>
    <w:link w:val="NoSpacing"/>
    <w:uiPriority w:val="99"/>
    <w:locked/>
    <w:rsid w:val="00BB24F8"/>
  </w:style>
  <w:style w:type="paragraph" w:styleId="ListParagraph">
    <w:name w:val="List Paragraph"/>
    <w:basedOn w:val="Normal"/>
    <w:uiPriority w:val="99"/>
    <w:qFormat/>
    <w:rsid w:val="00BB24F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B24F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B2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B24F8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B24F8"/>
    <w:rPr>
      <w:b/>
      <w:bCs/>
      <w:i/>
      <w:iCs/>
      <w:color w:val="FFFFFF"/>
      <w:shd w:val="clear" w:color="auto" w:fill="ED7D31"/>
    </w:rPr>
  </w:style>
  <w:style w:type="character" w:styleId="SubtleEmphasis">
    <w:name w:val="Subtle Emphasis"/>
    <w:basedOn w:val="DefaultParagraphFont"/>
    <w:uiPriority w:val="99"/>
    <w:qFormat/>
    <w:rsid w:val="00BB24F8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BB24F8"/>
    <w:rPr>
      <w:b/>
      <w:bCs/>
      <w:i/>
      <w:iCs/>
      <w:color w:val="ED7D31"/>
      <w:spacing w:val="10"/>
    </w:rPr>
  </w:style>
  <w:style w:type="character" w:styleId="SubtleReference">
    <w:name w:val="Subtle Reference"/>
    <w:basedOn w:val="DefaultParagraphFont"/>
    <w:uiPriority w:val="99"/>
    <w:qFormat/>
    <w:rsid w:val="00BB24F8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BB24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BB24F8"/>
    <w:rPr>
      <w:rFonts w:ascii="Calibri Light" w:hAnsi="Calibri Light" w:cs="Calibri Light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BB24F8"/>
    <w:pPr>
      <w:outlineLvl w:val="9"/>
    </w:pPr>
  </w:style>
  <w:style w:type="table" w:styleId="TableGrid">
    <w:name w:val="Table Grid"/>
    <w:basedOn w:val="TableNormal"/>
    <w:uiPriority w:val="99"/>
    <w:rsid w:val="00B460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381</Words>
  <Characters>2176</Characters>
  <Application>Microsoft Office Outlook</Application>
  <DocSecurity>0</DocSecurity>
  <Lines>0</Lines>
  <Paragraphs>0</Paragraphs>
  <ScaleCrop>false</ScaleCrop>
  <Company>Annie Wright School (Home use copy)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Microsoft Office User</dc:creator>
  <cp:keywords/>
  <dc:description/>
  <cp:lastModifiedBy>Kira</cp:lastModifiedBy>
  <cp:revision>2</cp:revision>
  <cp:lastPrinted>2017-10-09T23:38:00Z</cp:lastPrinted>
  <dcterms:created xsi:type="dcterms:W3CDTF">2017-10-10T17:03:00Z</dcterms:created>
  <dcterms:modified xsi:type="dcterms:W3CDTF">2017-10-10T17:03:00Z</dcterms:modified>
</cp:coreProperties>
</file>