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93" w:rsidRDefault="008C7B93" w:rsidP="00C40376">
      <w:pPr>
        <w:spacing w:line="240" w:lineRule="auto"/>
        <w:rPr>
          <w:rFonts w:ascii="Times New Roman" w:hAnsi="Times New Roman" w:cs="Times New Roman"/>
          <w:b/>
          <w:bCs/>
          <w:i/>
          <w:iCs/>
          <w:sz w:val="28"/>
          <w:szCs w:val="28"/>
        </w:rPr>
      </w:pPr>
    </w:p>
    <w:p w:rsidR="008C7B93" w:rsidRDefault="008C7B93" w:rsidP="00C40376">
      <w:pPr>
        <w:spacing w:line="240" w:lineRule="auto"/>
        <w:rPr>
          <w:rFonts w:ascii="Times New Roman" w:hAnsi="Times New Roman" w:cs="Times New Roman"/>
        </w:rPr>
      </w:pPr>
      <w:r>
        <w:rPr>
          <w:rFonts w:ascii="Times New Roman" w:hAnsi="Times New Roman" w:cs="Times New Roman"/>
          <w:b/>
          <w:bCs/>
          <w:i/>
          <w:iCs/>
          <w:sz w:val="28"/>
          <w:szCs w:val="28"/>
        </w:rPr>
        <w:t>Riverside Fire &amp; Rescue</w:t>
      </w:r>
    </w:p>
    <w:p w:rsidR="008C7B93" w:rsidRPr="00705321" w:rsidRDefault="008C7B93"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Pierce County Fire Protection District No. 14</w:t>
      </w:r>
    </w:p>
    <w:p w:rsidR="008C7B93" w:rsidRPr="00705321" w:rsidRDefault="008C7B93" w:rsidP="00C40376">
      <w:pPr>
        <w:spacing w:after="0" w:line="240" w:lineRule="auto"/>
        <w:rPr>
          <w:rFonts w:ascii="Times New Roman" w:hAnsi="Times New Roman" w:cs="Times New Roman"/>
          <w:sz w:val="24"/>
          <w:szCs w:val="24"/>
        </w:rPr>
      </w:pPr>
      <w:r>
        <w:rPr>
          <w:rFonts w:ascii="Times New Roman" w:hAnsi="Times New Roman" w:cs="Times New Roman"/>
          <w:sz w:val="24"/>
          <w:szCs w:val="24"/>
        </w:rPr>
        <w:t>Commissioners Meeting October 9, 2017</w:t>
      </w:r>
    </w:p>
    <w:p w:rsidR="008C7B93" w:rsidRDefault="008C7B93" w:rsidP="00C40376">
      <w:pPr>
        <w:spacing w:after="0" w:line="240" w:lineRule="auto"/>
        <w:rPr>
          <w:rFonts w:ascii="Times New Roman" w:hAnsi="Times New Roman" w:cs="Times New Roman"/>
          <w:sz w:val="24"/>
          <w:szCs w:val="24"/>
        </w:rPr>
      </w:pPr>
    </w:p>
    <w:p w:rsidR="008C7B93" w:rsidRPr="00705321" w:rsidRDefault="008C7B93" w:rsidP="00C40376">
      <w:pPr>
        <w:spacing w:after="0" w:line="240" w:lineRule="auto"/>
        <w:rPr>
          <w:rFonts w:ascii="Times New Roman" w:hAnsi="Times New Roman" w:cs="Times New Roman"/>
          <w:sz w:val="24"/>
          <w:szCs w:val="24"/>
        </w:rPr>
      </w:pPr>
    </w:p>
    <w:p w:rsidR="008C7B93" w:rsidRPr="00705321" w:rsidRDefault="008C7B93" w:rsidP="00C40376">
      <w:pPr>
        <w:spacing w:after="0" w:line="240" w:lineRule="auto"/>
        <w:rPr>
          <w:rFonts w:ascii="Times New Roman" w:hAnsi="Times New Roman" w:cs="Times New Roman"/>
          <w:sz w:val="24"/>
          <w:szCs w:val="24"/>
        </w:rPr>
      </w:pPr>
    </w:p>
    <w:p w:rsidR="008C7B93" w:rsidRPr="00705321" w:rsidRDefault="008C7B93"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In Attendanc</w:t>
      </w:r>
      <w:r>
        <w:rPr>
          <w:rFonts w:ascii="Times New Roman" w:hAnsi="Times New Roman" w:cs="Times New Roman"/>
          <w:sz w:val="24"/>
          <w:szCs w:val="24"/>
        </w:rPr>
        <w:t>e: Commissioner</w:t>
      </w:r>
      <w:r w:rsidRPr="00705321">
        <w:rPr>
          <w:rFonts w:ascii="Times New Roman" w:hAnsi="Times New Roman" w:cs="Times New Roman"/>
          <w:sz w:val="24"/>
          <w:szCs w:val="24"/>
        </w:rPr>
        <w:t xml:space="preserve"> John Campbell</w:t>
      </w:r>
      <w:r>
        <w:rPr>
          <w:rFonts w:ascii="Times New Roman" w:hAnsi="Times New Roman" w:cs="Times New Roman"/>
          <w:sz w:val="24"/>
          <w:szCs w:val="24"/>
        </w:rPr>
        <w:t>, Commissioner Karen Megran,</w:t>
      </w:r>
      <w:r w:rsidRPr="00705321">
        <w:rPr>
          <w:rFonts w:ascii="Times New Roman" w:hAnsi="Times New Roman" w:cs="Times New Roman"/>
          <w:sz w:val="24"/>
          <w:szCs w:val="24"/>
        </w:rPr>
        <w:t xml:space="preserve"> </w:t>
      </w:r>
      <w:r>
        <w:rPr>
          <w:rFonts w:ascii="Times New Roman" w:hAnsi="Times New Roman" w:cs="Times New Roman"/>
          <w:sz w:val="24"/>
          <w:szCs w:val="24"/>
        </w:rPr>
        <w:t>Commissioner Peter Allison, Interim Chief Kira Thirkield and Kathy Hale</w:t>
      </w:r>
      <w:r w:rsidRPr="00705321">
        <w:rPr>
          <w:rFonts w:ascii="Times New Roman" w:hAnsi="Times New Roman" w:cs="Times New Roman"/>
          <w:sz w:val="24"/>
          <w:szCs w:val="24"/>
        </w:rPr>
        <w:t>.</w:t>
      </w:r>
    </w:p>
    <w:p w:rsidR="008C7B93" w:rsidRPr="00705321" w:rsidRDefault="008C7B93" w:rsidP="00C40376">
      <w:pPr>
        <w:spacing w:after="0" w:line="240" w:lineRule="auto"/>
        <w:rPr>
          <w:rFonts w:ascii="Times New Roman" w:hAnsi="Times New Roman" w:cs="Times New Roman"/>
          <w:sz w:val="24"/>
          <w:szCs w:val="24"/>
        </w:rPr>
      </w:pPr>
    </w:p>
    <w:p w:rsidR="008C7B93" w:rsidRPr="00705321" w:rsidRDefault="008C7B93" w:rsidP="00C403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Excused Absences: </w:t>
      </w:r>
      <w:r w:rsidRPr="00705321">
        <w:rPr>
          <w:rFonts w:ascii="Times New Roman" w:hAnsi="Times New Roman" w:cs="Times New Roman"/>
          <w:sz w:val="24"/>
          <w:szCs w:val="24"/>
        </w:rPr>
        <w:t>District Secretary Pat Shandrow</w:t>
      </w:r>
    </w:p>
    <w:p w:rsidR="008C7B93" w:rsidRPr="00705321" w:rsidRDefault="008C7B93" w:rsidP="00C40376">
      <w:pPr>
        <w:spacing w:after="0" w:line="240" w:lineRule="auto"/>
        <w:rPr>
          <w:rFonts w:ascii="Times New Roman" w:hAnsi="Times New Roman" w:cs="Times New Roman"/>
          <w:sz w:val="24"/>
          <w:szCs w:val="24"/>
        </w:rPr>
      </w:pPr>
    </w:p>
    <w:p w:rsidR="008C7B93" w:rsidRDefault="008C7B93"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Commissioner Campbell opened the mee</w:t>
      </w:r>
      <w:r>
        <w:rPr>
          <w:rFonts w:ascii="Times New Roman" w:hAnsi="Times New Roman" w:cs="Times New Roman"/>
          <w:sz w:val="24"/>
          <w:szCs w:val="24"/>
        </w:rPr>
        <w:t>ting with the Flag Salute at 6:3</w:t>
      </w:r>
      <w:r w:rsidRPr="00705321">
        <w:rPr>
          <w:rFonts w:ascii="Times New Roman" w:hAnsi="Times New Roman" w:cs="Times New Roman"/>
          <w:sz w:val="24"/>
          <w:szCs w:val="24"/>
        </w:rPr>
        <w:t>0 p.m.</w:t>
      </w:r>
    </w:p>
    <w:p w:rsidR="008C7B93" w:rsidRDefault="008C7B93" w:rsidP="00C40376">
      <w:pPr>
        <w:spacing w:after="0" w:line="240" w:lineRule="auto"/>
        <w:rPr>
          <w:rFonts w:ascii="Times New Roman" w:hAnsi="Times New Roman" w:cs="Times New Roman"/>
          <w:sz w:val="24"/>
          <w:szCs w:val="24"/>
        </w:rPr>
      </w:pPr>
    </w:p>
    <w:p w:rsidR="008C7B93" w:rsidRPr="00705321" w:rsidRDefault="008C7B93"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T</w:t>
      </w:r>
      <w:r>
        <w:rPr>
          <w:rFonts w:ascii="Times New Roman" w:hAnsi="Times New Roman" w:cs="Times New Roman"/>
          <w:sz w:val="24"/>
          <w:szCs w:val="24"/>
        </w:rPr>
        <w:t>he minutes of the September 25, 2017</w:t>
      </w:r>
      <w:r w:rsidRPr="00705321">
        <w:rPr>
          <w:rFonts w:ascii="Times New Roman" w:hAnsi="Times New Roman" w:cs="Times New Roman"/>
          <w:sz w:val="24"/>
          <w:szCs w:val="24"/>
        </w:rPr>
        <w:t xml:space="preserve"> </w:t>
      </w:r>
      <w:r>
        <w:rPr>
          <w:rFonts w:ascii="Times New Roman" w:hAnsi="Times New Roman" w:cs="Times New Roman"/>
          <w:sz w:val="24"/>
          <w:szCs w:val="24"/>
        </w:rPr>
        <w:t xml:space="preserve">Regular </w:t>
      </w:r>
      <w:r w:rsidRPr="00705321">
        <w:rPr>
          <w:rFonts w:ascii="Times New Roman" w:hAnsi="Times New Roman" w:cs="Times New Roman"/>
          <w:sz w:val="24"/>
          <w:szCs w:val="24"/>
        </w:rPr>
        <w:t>Mee</w:t>
      </w:r>
      <w:r>
        <w:rPr>
          <w:rFonts w:ascii="Times New Roman" w:hAnsi="Times New Roman" w:cs="Times New Roman"/>
          <w:sz w:val="24"/>
          <w:szCs w:val="24"/>
        </w:rPr>
        <w:t>ting were approved as presented.</w:t>
      </w:r>
    </w:p>
    <w:p w:rsidR="008C7B93" w:rsidRPr="00705321" w:rsidRDefault="008C7B93" w:rsidP="00C40376">
      <w:pPr>
        <w:spacing w:after="0" w:line="240" w:lineRule="auto"/>
        <w:rPr>
          <w:rFonts w:ascii="Times New Roman" w:hAnsi="Times New Roman" w:cs="Times New Roman"/>
          <w:sz w:val="24"/>
          <w:szCs w:val="24"/>
        </w:rPr>
      </w:pPr>
    </w:p>
    <w:p w:rsidR="008C7B93" w:rsidRPr="00705321" w:rsidRDefault="008C7B93"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Vouchers:  Voucher list </w:t>
      </w:r>
      <w:r>
        <w:rPr>
          <w:rFonts w:ascii="Times New Roman" w:hAnsi="Times New Roman" w:cs="Times New Roman"/>
          <w:sz w:val="24"/>
          <w:szCs w:val="24"/>
        </w:rPr>
        <w:t xml:space="preserve">was reviewed, </w:t>
      </w:r>
      <w:r w:rsidRPr="00705321">
        <w:rPr>
          <w:rFonts w:ascii="Times New Roman" w:hAnsi="Times New Roman" w:cs="Times New Roman"/>
          <w:sz w:val="24"/>
          <w:szCs w:val="24"/>
        </w:rPr>
        <w:t>approved and attached.</w:t>
      </w:r>
      <w:r>
        <w:rPr>
          <w:rFonts w:ascii="Times New Roman" w:hAnsi="Times New Roman" w:cs="Times New Roman"/>
          <w:sz w:val="24"/>
          <w:szCs w:val="24"/>
        </w:rPr>
        <w:t xml:space="preserve">  </w:t>
      </w:r>
    </w:p>
    <w:p w:rsidR="008C7B93" w:rsidRDefault="008C7B93" w:rsidP="004A4AB5">
      <w:pPr>
        <w:spacing w:after="0" w:line="240" w:lineRule="auto"/>
        <w:rPr>
          <w:rFonts w:ascii="Times New Roman" w:hAnsi="Times New Roman" w:cs="Times New Roman"/>
          <w:sz w:val="24"/>
          <w:szCs w:val="24"/>
        </w:rPr>
      </w:pPr>
    </w:p>
    <w:p w:rsidR="008C7B93" w:rsidRDefault="008C7B93" w:rsidP="00A6418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Chief’s Report:  The Chief’s Report was presented, reviewed and attached. </w:t>
      </w:r>
    </w:p>
    <w:p w:rsidR="008C7B93" w:rsidRPr="00705321" w:rsidRDefault="008C7B93" w:rsidP="00C40376">
      <w:pPr>
        <w:spacing w:after="0" w:line="240" w:lineRule="auto"/>
        <w:rPr>
          <w:rFonts w:ascii="Times New Roman" w:hAnsi="Times New Roman" w:cs="Times New Roman"/>
          <w:sz w:val="24"/>
          <w:szCs w:val="24"/>
        </w:rPr>
      </w:pPr>
    </w:p>
    <w:p w:rsidR="008C7B93" w:rsidRPr="00705321" w:rsidRDefault="008C7B93"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Old Business:  </w:t>
      </w:r>
    </w:p>
    <w:p w:rsidR="008C7B93" w:rsidRDefault="008C7B93" w:rsidP="00324A2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Tribal Service Contract:</w:t>
      </w:r>
    </w:p>
    <w:p w:rsidR="008C7B93" w:rsidRDefault="008C7B93" w:rsidP="00324A2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new information</w:t>
      </w:r>
    </w:p>
    <w:p w:rsidR="008C7B93" w:rsidRDefault="008C7B93" w:rsidP="00324A23">
      <w:pPr>
        <w:pStyle w:val="ListParagraph"/>
        <w:spacing w:after="0" w:line="240" w:lineRule="auto"/>
        <w:ind w:left="1440"/>
        <w:rPr>
          <w:rFonts w:ascii="Times New Roman" w:hAnsi="Times New Roman" w:cs="Times New Roman"/>
          <w:sz w:val="24"/>
          <w:szCs w:val="24"/>
        </w:rPr>
      </w:pPr>
    </w:p>
    <w:p w:rsidR="008C7B93" w:rsidRDefault="008C7B93" w:rsidP="006329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Social Media Policy:</w:t>
      </w:r>
    </w:p>
    <w:p w:rsidR="008C7B93" w:rsidRPr="006329D7" w:rsidRDefault="008C7B93" w:rsidP="006329D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Interim Chief Thirkield asked the Board if they had any changes to the policy presented last meeting.  The Board moved and seconded to approve the Social Media Policy as presented.  Motion carried unanimously.</w:t>
      </w:r>
      <w:r w:rsidRPr="006329D7">
        <w:rPr>
          <w:rFonts w:ascii="Times New Roman" w:hAnsi="Times New Roman" w:cs="Times New Roman"/>
          <w:sz w:val="24"/>
          <w:szCs w:val="24"/>
        </w:rPr>
        <w:t xml:space="preserve">  </w:t>
      </w:r>
    </w:p>
    <w:p w:rsidR="008C7B93" w:rsidRDefault="008C7B93" w:rsidP="008B63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Business:   </w:t>
      </w:r>
    </w:p>
    <w:p w:rsidR="008C7B93" w:rsidRDefault="008C7B93" w:rsidP="006329D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Riverside Firefighters Association:</w:t>
      </w:r>
    </w:p>
    <w:p w:rsidR="008C7B93" w:rsidRDefault="008C7B93" w:rsidP="006329D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Interim Chief Thirkield informed the Board the Association is starting back up.  She introduced Caleb Carr as the new president.  Volunteer FF Carr stated he was excited to have the Association going again and looked forward to implementing many new ideas.  The main goal right away is to create a 501(C)3. The members would like to sponsor more social events, equipment support, scholarships, fitness programs, obtain grants.  The new by-laws should be out on Thursday.  Dues will also be going up</w:t>
      </w:r>
      <w:bookmarkStart w:id="0" w:name="_GoBack"/>
      <w:bookmarkEnd w:id="0"/>
      <w:r>
        <w:rPr>
          <w:rFonts w:ascii="Times New Roman" w:hAnsi="Times New Roman" w:cs="Times New Roman"/>
          <w:sz w:val="24"/>
          <w:szCs w:val="24"/>
        </w:rPr>
        <w:t xml:space="preserve"> to $100 per year.</w:t>
      </w:r>
    </w:p>
    <w:p w:rsidR="008C7B93" w:rsidRDefault="008C7B93" w:rsidP="006329D7">
      <w:pPr>
        <w:pStyle w:val="ListParagraph"/>
        <w:spacing w:after="0" w:line="240" w:lineRule="auto"/>
        <w:ind w:left="1440"/>
        <w:rPr>
          <w:rFonts w:ascii="Times New Roman" w:hAnsi="Times New Roman" w:cs="Times New Roman"/>
          <w:sz w:val="24"/>
          <w:szCs w:val="24"/>
        </w:rPr>
      </w:pPr>
    </w:p>
    <w:p w:rsidR="008C7B93" w:rsidRDefault="008C7B93" w:rsidP="00D8595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WFCA Benefits Renewal (Healthcare Coverage):</w:t>
      </w:r>
    </w:p>
    <w:p w:rsidR="008C7B93" w:rsidRDefault="008C7B93" w:rsidP="00D8595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2018 Agreement with WFCA was presented to the Board for review and signature.</w:t>
      </w:r>
      <w:r w:rsidRPr="00D85956">
        <w:rPr>
          <w:rFonts w:ascii="Times New Roman" w:hAnsi="Times New Roman" w:cs="Times New Roman"/>
          <w:sz w:val="24"/>
          <w:szCs w:val="24"/>
        </w:rPr>
        <w:t xml:space="preserve"> </w:t>
      </w:r>
      <w:r>
        <w:rPr>
          <w:rFonts w:ascii="Times New Roman" w:hAnsi="Times New Roman" w:cs="Times New Roman"/>
          <w:sz w:val="24"/>
          <w:szCs w:val="24"/>
        </w:rPr>
        <w:t xml:space="preserve"> The Board moved and seconded to approve and sign the 2018 Benefits Renewal Agreement with WFCA.  Motion carried unanimously.</w:t>
      </w:r>
    </w:p>
    <w:p w:rsidR="008C7B93" w:rsidRDefault="008C7B93" w:rsidP="00D85956">
      <w:pPr>
        <w:pStyle w:val="ListParagraph"/>
        <w:spacing w:after="0" w:line="240" w:lineRule="auto"/>
        <w:ind w:left="1440"/>
        <w:rPr>
          <w:rFonts w:ascii="Times New Roman" w:hAnsi="Times New Roman" w:cs="Times New Roman"/>
          <w:sz w:val="24"/>
          <w:szCs w:val="24"/>
        </w:rPr>
      </w:pPr>
    </w:p>
    <w:p w:rsidR="008C7B93" w:rsidRDefault="008C7B93" w:rsidP="00D85956">
      <w:pPr>
        <w:pStyle w:val="ListParagraph"/>
        <w:spacing w:after="0" w:line="240" w:lineRule="auto"/>
        <w:ind w:left="1440"/>
        <w:rPr>
          <w:rFonts w:ascii="Times New Roman" w:hAnsi="Times New Roman" w:cs="Times New Roman"/>
          <w:sz w:val="24"/>
          <w:szCs w:val="24"/>
        </w:rPr>
      </w:pPr>
    </w:p>
    <w:p w:rsidR="008C7B93" w:rsidRDefault="008C7B93" w:rsidP="00D85956">
      <w:pPr>
        <w:pStyle w:val="ListParagraph"/>
        <w:spacing w:after="0" w:line="240" w:lineRule="auto"/>
        <w:ind w:left="1440"/>
        <w:rPr>
          <w:rFonts w:ascii="Times New Roman" w:hAnsi="Times New Roman" w:cs="Times New Roman"/>
          <w:sz w:val="24"/>
          <w:szCs w:val="24"/>
        </w:rPr>
      </w:pPr>
    </w:p>
    <w:p w:rsidR="008C7B93" w:rsidRDefault="008C7B93" w:rsidP="00D8595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2018 Draft Budget:</w:t>
      </w:r>
    </w:p>
    <w:p w:rsidR="008C7B93" w:rsidRPr="00D85956" w:rsidRDefault="008C7B93" w:rsidP="00D8595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Kathy Hale presented the Board with a draft 2018 Budget, revenue and expenses, for their review.  Please let her know if there are any changes.  The final draft will be at the November 13</w:t>
      </w:r>
      <w:r w:rsidRPr="00D85956">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along with the tax and budget resolutions.  </w:t>
      </w:r>
    </w:p>
    <w:p w:rsidR="008C7B93" w:rsidRDefault="008C7B93" w:rsidP="00324A23">
      <w:pPr>
        <w:pStyle w:val="ListParagraph"/>
        <w:spacing w:after="0" w:line="240" w:lineRule="auto"/>
        <w:ind w:left="1440"/>
        <w:rPr>
          <w:rFonts w:ascii="Times New Roman" w:hAnsi="Times New Roman" w:cs="Times New Roman"/>
          <w:sz w:val="24"/>
          <w:szCs w:val="24"/>
        </w:rPr>
      </w:pPr>
    </w:p>
    <w:p w:rsidR="008C7B93" w:rsidRDefault="008C7B93" w:rsidP="000708A9">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Good Of The Order:  </w:t>
      </w:r>
    </w:p>
    <w:p w:rsidR="008C7B93" w:rsidRDefault="008C7B93" w:rsidP="00D85956">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Commissioner Campbell stated 2017 marks 30 years he has been with the fire department.  Thank you, Commissioner Campbell, for your dedication to the District!</w:t>
      </w:r>
    </w:p>
    <w:p w:rsidR="008C7B93" w:rsidRDefault="008C7B93" w:rsidP="00D85956">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Interim Chief Thirkield stated any responses to County property that we do not collect taxes from will be billed at the State Chiefs’ rates.</w:t>
      </w:r>
    </w:p>
    <w:p w:rsidR="008C7B93" w:rsidRDefault="008C7B93" w:rsidP="00D85956">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Interim Chief Thirkield informed the Board that Greg Blalock has been promoted to lieutenant.  His pinning ceremony will take place tomorrow.  Commissioner Campbell signed his promotion certificate.</w:t>
      </w:r>
    </w:p>
    <w:p w:rsidR="008C7B93" w:rsidRDefault="008C7B93" w:rsidP="00D85956">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Commissioner Campbell inquired how the first night of the recruit academy is going.  Interim Chief Thirkield answered there seems to be quite a lot of excitement and nerves going on with the recruits.  She also stated the recruits will get to have their live fire training on a house here in the District rather than going to North Bend.  </w:t>
      </w:r>
    </w:p>
    <w:p w:rsidR="008C7B93" w:rsidRDefault="008C7B93" w:rsidP="001D464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C7B93" w:rsidRPr="00705321" w:rsidRDefault="008C7B93"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Adjournment:</w:t>
      </w:r>
    </w:p>
    <w:p w:rsidR="008C7B93" w:rsidRPr="00705321" w:rsidRDefault="008C7B93" w:rsidP="00F35895">
      <w:pPr>
        <w:tabs>
          <w:tab w:val="left" w:pos="720"/>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With no further business to come before the Board, </w:t>
      </w:r>
      <w:r>
        <w:rPr>
          <w:rFonts w:ascii="Times New Roman" w:hAnsi="Times New Roman" w:cs="Times New Roman"/>
          <w:sz w:val="24"/>
          <w:szCs w:val="24"/>
        </w:rPr>
        <w:t>the Meeting was adjourned at 7:15</w:t>
      </w:r>
      <w:r w:rsidRPr="00705321">
        <w:rPr>
          <w:rFonts w:ascii="Times New Roman" w:hAnsi="Times New Roman" w:cs="Times New Roman"/>
          <w:sz w:val="24"/>
          <w:szCs w:val="24"/>
        </w:rPr>
        <w:t xml:space="preserve"> p.m.</w:t>
      </w:r>
    </w:p>
    <w:p w:rsidR="008C7B93" w:rsidRPr="00705321" w:rsidRDefault="008C7B93" w:rsidP="001D4648">
      <w:pPr>
        <w:tabs>
          <w:tab w:val="left" w:pos="1080"/>
        </w:tabs>
        <w:spacing w:after="0" w:line="240" w:lineRule="auto"/>
        <w:rPr>
          <w:rFonts w:ascii="Times New Roman" w:hAnsi="Times New Roman" w:cs="Times New Roman"/>
          <w:sz w:val="24"/>
          <w:szCs w:val="24"/>
        </w:rPr>
      </w:pPr>
    </w:p>
    <w:p w:rsidR="008C7B93" w:rsidRDefault="008C7B93" w:rsidP="001D4648">
      <w:pPr>
        <w:tabs>
          <w:tab w:val="left" w:pos="1080"/>
        </w:tabs>
        <w:spacing w:after="0" w:line="240" w:lineRule="auto"/>
        <w:rPr>
          <w:rFonts w:ascii="Times New Roman" w:hAnsi="Times New Roman" w:cs="Times New Roman"/>
          <w:sz w:val="24"/>
          <w:szCs w:val="24"/>
        </w:rPr>
      </w:pPr>
    </w:p>
    <w:p w:rsidR="008C7B93" w:rsidRPr="00705321" w:rsidRDefault="008C7B93" w:rsidP="001D4648">
      <w:pPr>
        <w:tabs>
          <w:tab w:val="left" w:pos="1080"/>
        </w:tabs>
        <w:spacing w:after="0" w:line="240" w:lineRule="auto"/>
        <w:rPr>
          <w:rFonts w:ascii="Times New Roman" w:hAnsi="Times New Roman" w:cs="Times New Roman"/>
          <w:sz w:val="24"/>
          <w:szCs w:val="24"/>
        </w:rPr>
      </w:pPr>
    </w:p>
    <w:p w:rsidR="008C7B93" w:rsidRPr="00705321" w:rsidRDefault="008C7B93"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________________________________ </w:t>
      </w:r>
    </w:p>
    <w:p w:rsidR="008C7B93" w:rsidRPr="00705321" w:rsidRDefault="008C7B93"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John Campbell, Chair</w:t>
      </w:r>
    </w:p>
    <w:p w:rsidR="008C7B93" w:rsidRPr="00705321" w:rsidRDefault="008C7B93" w:rsidP="001D4648">
      <w:pPr>
        <w:tabs>
          <w:tab w:val="left" w:pos="1080"/>
        </w:tabs>
        <w:spacing w:after="0" w:line="240" w:lineRule="auto"/>
        <w:rPr>
          <w:rFonts w:ascii="Times New Roman" w:hAnsi="Times New Roman" w:cs="Times New Roman"/>
          <w:sz w:val="24"/>
          <w:szCs w:val="24"/>
        </w:rPr>
      </w:pPr>
    </w:p>
    <w:p w:rsidR="008C7B93" w:rsidRPr="00705321" w:rsidRDefault="008C7B93" w:rsidP="001D4648">
      <w:pPr>
        <w:tabs>
          <w:tab w:val="left" w:pos="1080"/>
        </w:tabs>
        <w:spacing w:after="0" w:line="240" w:lineRule="auto"/>
        <w:rPr>
          <w:rFonts w:ascii="Times New Roman" w:hAnsi="Times New Roman" w:cs="Times New Roman"/>
          <w:sz w:val="24"/>
          <w:szCs w:val="24"/>
        </w:rPr>
      </w:pPr>
    </w:p>
    <w:p w:rsidR="008C7B93" w:rsidRPr="00705321" w:rsidRDefault="008C7B93"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________________________________ </w:t>
      </w:r>
    </w:p>
    <w:p w:rsidR="008C7B93" w:rsidRPr="00705321" w:rsidRDefault="008C7B93"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Peter Allison, Commissioner</w:t>
      </w:r>
      <w:r w:rsidRPr="00705321">
        <w:rPr>
          <w:rFonts w:ascii="Times New Roman" w:hAnsi="Times New Roman" w:cs="Times New Roman"/>
          <w:sz w:val="24"/>
          <w:szCs w:val="24"/>
        </w:rPr>
        <w:tab/>
      </w:r>
      <w:r w:rsidRPr="00705321">
        <w:rPr>
          <w:rFonts w:ascii="Times New Roman" w:hAnsi="Times New Roman" w:cs="Times New Roman"/>
          <w:sz w:val="24"/>
          <w:szCs w:val="24"/>
        </w:rPr>
        <w:tab/>
      </w:r>
      <w:r w:rsidRPr="00705321">
        <w:rPr>
          <w:rFonts w:ascii="Times New Roman" w:hAnsi="Times New Roman" w:cs="Times New Roman"/>
          <w:sz w:val="24"/>
          <w:szCs w:val="24"/>
        </w:rPr>
        <w:tab/>
      </w:r>
      <w:r w:rsidRPr="00705321">
        <w:rPr>
          <w:rFonts w:ascii="Times New Roman" w:hAnsi="Times New Roman" w:cs="Times New Roman"/>
          <w:sz w:val="24"/>
          <w:szCs w:val="24"/>
        </w:rPr>
        <w:tab/>
        <w:t>ATTEST:</w:t>
      </w:r>
    </w:p>
    <w:p w:rsidR="008C7B93" w:rsidRPr="00705321" w:rsidRDefault="008C7B93" w:rsidP="001D4648">
      <w:pPr>
        <w:tabs>
          <w:tab w:val="left" w:pos="1080"/>
        </w:tabs>
        <w:spacing w:after="0" w:line="240" w:lineRule="auto"/>
        <w:rPr>
          <w:rFonts w:ascii="Times New Roman" w:hAnsi="Times New Roman" w:cs="Times New Roman"/>
          <w:sz w:val="24"/>
          <w:szCs w:val="24"/>
        </w:rPr>
      </w:pPr>
    </w:p>
    <w:p w:rsidR="008C7B93" w:rsidRPr="00705321" w:rsidRDefault="008C7B93" w:rsidP="001D4648">
      <w:pPr>
        <w:tabs>
          <w:tab w:val="left" w:pos="1080"/>
        </w:tabs>
        <w:spacing w:after="0" w:line="240" w:lineRule="auto"/>
        <w:rPr>
          <w:rFonts w:ascii="Times New Roman" w:hAnsi="Times New Roman" w:cs="Times New Roman"/>
          <w:sz w:val="24"/>
          <w:szCs w:val="24"/>
        </w:rPr>
      </w:pPr>
    </w:p>
    <w:p w:rsidR="008C7B93" w:rsidRPr="00705321" w:rsidRDefault="008C7B93"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_______________________________  </w:t>
      </w:r>
      <w:r w:rsidRPr="00705321">
        <w:rPr>
          <w:rFonts w:ascii="Times New Roman" w:hAnsi="Times New Roman" w:cs="Times New Roman"/>
          <w:sz w:val="24"/>
          <w:szCs w:val="24"/>
        </w:rPr>
        <w:tab/>
      </w:r>
      <w:r w:rsidRPr="00705321">
        <w:rPr>
          <w:rFonts w:ascii="Times New Roman" w:hAnsi="Times New Roman" w:cs="Times New Roman"/>
          <w:sz w:val="24"/>
          <w:szCs w:val="24"/>
        </w:rPr>
        <w:tab/>
      </w:r>
      <w:r>
        <w:rPr>
          <w:rFonts w:ascii="Times New Roman" w:hAnsi="Times New Roman" w:cs="Times New Roman"/>
          <w:sz w:val="24"/>
          <w:szCs w:val="24"/>
        </w:rPr>
        <w:t>_____________________________</w:t>
      </w:r>
      <w:r w:rsidRPr="00705321">
        <w:rPr>
          <w:rFonts w:ascii="Times New Roman" w:hAnsi="Times New Roman" w:cs="Times New Roman"/>
          <w:sz w:val="24"/>
          <w:szCs w:val="24"/>
        </w:rPr>
        <w:t xml:space="preserve"> </w:t>
      </w:r>
    </w:p>
    <w:p w:rsidR="008C7B93" w:rsidRPr="00705321" w:rsidRDefault="008C7B93"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Karen, Megran, Commissioner     </w:t>
      </w:r>
      <w:r w:rsidRPr="00705321">
        <w:rPr>
          <w:rFonts w:ascii="Times New Roman" w:hAnsi="Times New Roman" w:cs="Times New Roman"/>
          <w:sz w:val="24"/>
          <w:szCs w:val="24"/>
        </w:rPr>
        <w:tab/>
      </w:r>
      <w:r w:rsidRPr="00705321">
        <w:rPr>
          <w:rFonts w:ascii="Times New Roman" w:hAnsi="Times New Roman" w:cs="Times New Roman"/>
          <w:sz w:val="24"/>
          <w:szCs w:val="24"/>
        </w:rPr>
        <w:tab/>
      </w:r>
      <w:r w:rsidRPr="00705321">
        <w:rPr>
          <w:rFonts w:ascii="Times New Roman" w:hAnsi="Times New Roman" w:cs="Times New Roman"/>
          <w:sz w:val="24"/>
          <w:szCs w:val="24"/>
        </w:rPr>
        <w:tab/>
        <w:t>Pat Shandrow, District Secretary</w:t>
      </w:r>
    </w:p>
    <w:p w:rsidR="008C7B93" w:rsidRPr="00705321" w:rsidRDefault="008C7B93" w:rsidP="00C40376">
      <w:pPr>
        <w:spacing w:line="240" w:lineRule="auto"/>
        <w:rPr>
          <w:rFonts w:ascii="Times New Roman" w:hAnsi="Times New Roman" w:cs="Times New Roman"/>
          <w:sz w:val="24"/>
          <w:szCs w:val="24"/>
        </w:rPr>
      </w:pPr>
    </w:p>
    <w:sectPr w:rsidR="008C7B93" w:rsidRPr="00705321" w:rsidSect="00B66E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B93" w:rsidRDefault="008C7B93" w:rsidP="00C20D76">
      <w:pPr>
        <w:spacing w:after="0" w:line="240" w:lineRule="auto"/>
      </w:pPr>
      <w:r>
        <w:separator/>
      </w:r>
    </w:p>
  </w:endnote>
  <w:endnote w:type="continuationSeparator" w:id="1">
    <w:p w:rsidR="008C7B93" w:rsidRDefault="008C7B93" w:rsidP="00C20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93" w:rsidRDefault="008C7B93">
    <w:pPr>
      <w:pStyle w:val="Footer"/>
      <w:jc w:val="center"/>
    </w:pPr>
    <w:fldSimple w:instr=" PAGE   \* MERGEFORMAT ">
      <w:r>
        <w:rPr>
          <w:noProof/>
        </w:rPr>
        <w:t>1</w:t>
      </w:r>
    </w:fldSimple>
  </w:p>
  <w:p w:rsidR="008C7B93" w:rsidRDefault="008C7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B93" w:rsidRDefault="008C7B93" w:rsidP="00C20D76">
      <w:pPr>
        <w:spacing w:after="0" w:line="240" w:lineRule="auto"/>
      </w:pPr>
      <w:r>
        <w:separator/>
      </w:r>
    </w:p>
  </w:footnote>
  <w:footnote w:type="continuationSeparator" w:id="1">
    <w:p w:rsidR="008C7B93" w:rsidRDefault="008C7B93" w:rsidP="00C20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376"/>
    <w:rsid w:val="00056D28"/>
    <w:rsid w:val="000708A9"/>
    <w:rsid w:val="001D4648"/>
    <w:rsid w:val="002A2900"/>
    <w:rsid w:val="00320C95"/>
    <w:rsid w:val="00324A23"/>
    <w:rsid w:val="004A4AB5"/>
    <w:rsid w:val="005D772E"/>
    <w:rsid w:val="006329D7"/>
    <w:rsid w:val="006378EC"/>
    <w:rsid w:val="006F6A9A"/>
    <w:rsid w:val="00705321"/>
    <w:rsid w:val="00745B0C"/>
    <w:rsid w:val="00793F8C"/>
    <w:rsid w:val="007D0379"/>
    <w:rsid w:val="008B63C3"/>
    <w:rsid w:val="008B703A"/>
    <w:rsid w:val="008C7B93"/>
    <w:rsid w:val="00A64184"/>
    <w:rsid w:val="00B443AE"/>
    <w:rsid w:val="00B66E97"/>
    <w:rsid w:val="00C20D76"/>
    <w:rsid w:val="00C40376"/>
    <w:rsid w:val="00D022DF"/>
    <w:rsid w:val="00D85956"/>
    <w:rsid w:val="00E36CB0"/>
    <w:rsid w:val="00EC2D47"/>
    <w:rsid w:val="00ED5ABD"/>
    <w:rsid w:val="00F358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485</Words>
  <Characters>2767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cp:lastModifiedBy>
  <cp:revision>2</cp:revision>
  <cp:lastPrinted>2017-08-28T14:50:00Z</cp:lastPrinted>
  <dcterms:created xsi:type="dcterms:W3CDTF">2017-10-30T14:39:00Z</dcterms:created>
  <dcterms:modified xsi:type="dcterms:W3CDTF">2017-10-30T14:40:00Z</dcterms:modified>
</cp:coreProperties>
</file>