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FD" w:rsidRDefault="00581EFD" w:rsidP="00C4037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1EFD" w:rsidRDefault="00581EFD" w:rsidP="00C4037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1EFD" w:rsidRDefault="00581EFD" w:rsidP="00C403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Riverside Fire &amp; Rescue</w:t>
      </w:r>
    </w:p>
    <w:p w:rsidR="00581EFD" w:rsidRPr="00705321" w:rsidRDefault="00581EFD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>Pierce County Fire Protection District No. 14</w:t>
      </w:r>
    </w:p>
    <w:p w:rsidR="00581EFD" w:rsidRPr="00705321" w:rsidRDefault="00581EFD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Meeting December 26, 2017</w:t>
      </w:r>
    </w:p>
    <w:p w:rsidR="00581EFD" w:rsidRPr="00705321" w:rsidRDefault="00581EFD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Default="00581EFD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Pr="00705321" w:rsidRDefault="00581EFD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Pr="00705321" w:rsidRDefault="00581EFD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>In Attendanc</w:t>
      </w:r>
      <w:r>
        <w:rPr>
          <w:rFonts w:ascii="Times New Roman" w:hAnsi="Times New Roman" w:cs="Times New Roman"/>
          <w:sz w:val="24"/>
          <w:szCs w:val="24"/>
        </w:rPr>
        <w:t>e: Commissioner</w:t>
      </w:r>
      <w:r w:rsidRPr="00705321">
        <w:rPr>
          <w:rFonts w:ascii="Times New Roman" w:hAnsi="Times New Roman" w:cs="Times New Roman"/>
          <w:sz w:val="24"/>
          <w:szCs w:val="24"/>
        </w:rPr>
        <w:t xml:space="preserve"> John Campbell</w:t>
      </w:r>
      <w:r>
        <w:rPr>
          <w:rFonts w:ascii="Times New Roman" w:hAnsi="Times New Roman" w:cs="Times New Roman"/>
          <w:sz w:val="24"/>
          <w:szCs w:val="24"/>
        </w:rPr>
        <w:t>, Commissioner Karen Megran,  Commissioner Peter Allison, Interim Chief Kira Thirkield, and Secretary, Pat Shandrow</w:t>
      </w:r>
    </w:p>
    <w:p w:rsidR="00581EFD" w:rsidRPr="00705321" w:rsidRDefault="00581EFD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Default="00581EFD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 None</w:t>
      </w:r>
    </w:p>
    <w:p w:rsidR="00581EFD" w:rsidRPr="00EB31A6" w:rsidRDefault="00581EFD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Pr="00EB31A6" w:rsidRDefault="00581EFD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1A6">
        <w:rPr>
          <w:rFonts w:ascii="Times New Roman" w:hAnsi="Times New Roman" w:cs="Times New Roman"/>
          <w:sz w:val="24"/>
          <w:szCs w:val="24"/>
        </w:rPr>
        <w:t>Commissioner Campbell opened the meeting with the Flag Salute at 6:30 p.m.</w:t>
      </w:r>
    </w:p>
    <w:p w:rsidR="00581EFD" w:rsidRPr="00EB31A6" w:rsidRDefault="00581EFD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Pr="00EB31A6" w:rsidRDefault="00581EFD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1A6">
        <w:rPr>
          <w:rFonts w:ascii="Times New Roman" w:hAnsi="Times New Roman" w:cs="Times New Roman"/>
          <w:sz w:val="24"/>
          <w:szCs w:val="24"/>
        </w:rPr>
        <w:t>The minutes of the December 11, 2017 Regular Meeting were approved as presented.</w:t>
      </w:r>
    </w:p>
    <w:p w:rsidR="00581EFD" w:rsidRPr="00EB31A6" w:rsidRDefault="00581EFD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Pr="00EB31A6" w:rsidRDefault="00581EFD" w:rsidP="003B16F1">
      <w:pPr>
        <w:outlineLvl w:val="0"/>
        <w:rPr>
          <w:rFonts w:ascii="Times New Roman" w:hAnsi="Times New Roman" w:cs="Times New Roman"/>
        </w:rPr>
      </w:pPr>
      <w:r w:rsidRPr="00EB31A6">
        <w:rPr>
          <w:rFonts w:ascii="Times New Roman" w:hAnsi="Times New Roman" w:cs="Times New Roman"/>
        </w:rPr>
        <w:t xml:space="preserve">Regular meeting adjourned for a Board of Volunteer Firefighter meeting at 6:35 p.m. </w:t>
      </w:r>
    </w:p>
    <w:p w:rsidR="00581EFD" w:rsidRPr="00EB31A6" w:rsidRDefault="00581EFD" w:rsidP="002A3E56">
      <w:pPr>
        <w:outlineLvl w:val="0"/>
        <w:rPr>
          <w:rFonts w:ascii="Times New Roman" w:hAnsi="Times New Roman" w:cs="Times New Roman"/>
        </w:rPr>
      </w:pPr>
      <w:r w:rsidRPr="00EB31A6">
        <w:rPr>
          <w:rFonts w:ascii="Times New Roman" w:hAnsi="Times New Roman" w:cs="Times New Roman"/>
        </w:rPr>
        <w:t>Regular meeting reconvened at 6:38 p.m.</w:t>
      </w:r>
    </w:p>
    <w:p w:rsidR="00581EFD" w:rsidRPr="00EB31A6" w:rsidRDefault="00581EFD" w:rsidP="003B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1A6">
        <w:rPr>
          <w:rFonts w:ascii="Times New Roman" w:hAnsi="Times New Roman" w:cs="Times New Roman"/>
          <w:sz w:val="24"/>
          <w:szCs w:val="24"/>
        </w:rPr>
        <w:t>Vouchers:  Voucher list was reviewed, approved and attached.</w:t>
      </w:r>
    </w:p>
    <w:p w:rsidR="00581EFD" w:rsidRPr="00EB31A6" w:rsidRDefault="00581EFD" w:rsidP="00A64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1EFD" w:rsidRPr="00EB31A6" w:rsidRDefault="00581EFD" w:rsidP="00A641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31A6">
        <w:rPr>
          <w:rFonts w:ascii="Times New Roman" w:hAnsi="Times New Roman" w:cs="Times New Roman"/>
          <w:sz w:val="24"/>
          <w:szCs w:val="24"/>
        </w:rPr>
        <w:t xml:space="preserve">Financial Report:  The Financial Report was presented, reviewed and attached. </w:t>
      </w:r>
    </w:p>
    <w:p w:rsidR="00581EFD" w:rsidRPr="00705321" w:rsidRDefault="00581EFD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Default="00581EFD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>Old Business:</w:t>
      </w:r>
    </w:p>
    <w:p w:rsidR="00581EFD" w:rsidRPr="00705321" w:rsidRDefault="00581EFD" w:rsidP="00C4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Pr="003B16F1" w:rsidRDefault="00581EFD" w:rsidP="003B16F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581EFD" w:rsidRDefault="00581EFD" w:rsidP="002457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1EFD" w:rsidRDefault="00581EFD" w:rsidP="002457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581EFD" w:rsidRDefault="00581EFD" w:rsidP="002457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1EFD" w:rsidRDefault="00581EFD" w:rsidP="002D37F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SCBA Bottles – Due to early testing of our SCBA bottles we have discovered that all of our bottles are out of date most can no longer be used.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We have 18 bottles on loan from Clark County for three months.  IC Thirkield is working on getting new bottles.</w:t>
      </w:r>
    </w:p>
    <w:p w:rsidR="00581EFD" w:rsidRPr="002D37FF" w:rsidRDefault="00581EFD" w:rsidP="002D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Default="00581EFD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Default="00581EFD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Order:</w:t>
      </w:r>
    </w:p>
    <w:p w:rsidR="00581EFD" w:rsidRDefault="00581EFD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Default="00581EFD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house fire in Cottonwood – response time was very good and we were able to save the home.  We had one minor injury - a second-degree burn.</w:t>
      </w:r>
    </w:p>
    <w:p w:rsidR="00581EFD" w:rsidRDefault="00581EFD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Default="00581EFD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Santa run went very well.</w:t>
      </w:r>
    </w:p>
    <w:p w:rsidR="00581EFD" w:rsidRDefault="00581EFD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Default="00581EFD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 Thirkield and officers has an end of year meeting with every officer in attendance.  Beginning 2018 each officer will have a schedule of tasks to be completed.  Monthly compensation will be task incentive based.</w:t>
      </w:r>
    </w:p>
    <w:p w:rsidR="00581EFD" w:rsidRDefault="00581EFD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Default="00581EFD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forms will be brought to the next meeting.</w:t>
      </w:r>
    </w:p>
    <w:p w:rsidR="00581EFD" w:rsidRDefault="00581EFD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Default="00581EFD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Graduation date is Tuesday, January 16, 2018.  The plan is to follow up with the awards banquet.  </w:t>
      </w:r>
    </w:p>
    <w:p w:rsidR="00581EFD" w:rsidRDefault="00581EFD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Default="00581EFD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Austin has been hired full time by VRFA. His last day will be at the end of the month</w:t>
      </w:r>
    </w:p>
    <w:p w:rsidR="00581EFD" w:rsidRDefault="00581EFD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Default="00581EFD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business to come before the Board, the meeting adjourned at 7:05 p.m.</w:t>
      </w:r>
    </w:p>
    <w:p w:rsidR="00581EFD" w:rsidRDefault="00581EFD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Default="00581EFD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Pr="00DF380F" w:rsidRDefault="00581EFD" w:rsidP="00DF3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Pr="00705321" w:rsidRDefault="00581EFD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581EFD" w:rsidRPr="00705321" w:rsidRDefault="00581EFD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>John Campbell, Chair</w:t>
      </w:r>
    </w:p>
    <w:p w:rsidR="00581EFD" w:rsidRPr="00705321" w:rsidRDefault="00581EFD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Pr="00705321" w:rsidRDefault="00581EFD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Pr="00705321" w:rsidRDefault="00581EFD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581EFD" w:rsidRPr="00705321" w:rsidRDefault="00581EFD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>Peter Allison, Commissioner</w:t>
      </w:r>
      <w:r w:rsidRPr="00705321">
        <w:rPr>
          <w:rFonts w:ascii="Times New Roman" w:hAnsi="Times New Roman" w:cs="Times New Roman"/>
          <w:sz w:val="24"/>
          <w:szCs w:val="24"/>
        </w:rPr>
        <w:tab/>
      </w:r>
      <w:r w:rsidRPr="00705321">
        <w:rPr>
          <w:rFonts w:ascii="Times New Roman" w:hAnsi="Times New Roman" w:cs="Times New Roman"/>
          <w:sz w:val="24"/>
          <w:szCs w:val="24"/>
        </w:rPr>
        <w:tab/>
      </w:r>
      <w:r w:rsidRPr="00705321">
        <w:rPr>
          <w:rFonts w:ascii="Times New Roman" w:hAnsi="Times New Roman" w:cs="Times New Roman"/>
          <w:sz w:val="24"/>
          <w:szCs w:val="24"/>
        </w:rPr>
        <w:tab/>
      </w:r>
      <w:r w:rsidRPr="00705321">
        <w:rPr>
          <w:rFonts w:ascii="Times New Roman" w:hAnsi="Times New Roman" w:cs="Times New Roman"/>
          <w:sz w:val="24"/>
          <w:szCs w:val="24"/>
        </w:rPr>
        <w:tab/>
        <w:t>ATTEST:</w:t>
      </w:r>
    </w:p>
    <w:p w:rsidR="00581EFD" w:rsidRPr="00705321" w:rsidRDefault="00581EFD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Pr="00705321" w:rsidRDefault="00581EFD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FD" w:rsidRPr="00705321" w:rsidRDefault="00581EFD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 xml:space="preserve">_______________________________  </w:t>
      </w:r>
      <w:r w:rsidRPr="00705321">
        <w:rPr>
          <w:rFonts w:ascii="Times New Roman" w:hAnsi="Times New Roman" w:cs="Times New Roman"/>
          <w:sz w:val="24"/>
          <w:szCs w:val="24"/>
        </w:rPr>
        <w:tab/>
      </w:r>
      <w:r w:rsidRPr="007053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0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EFD" w:rsidRPr="00705321" w:rsidRDefault="00581EFD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21">
        <w:rPr>
          <w:rFonts w:ascii="Times New Roman" w:hAnsi="Times New Roman" w:cs="Times New Roman"/>
          <w:sz w:val="24"/>
          <w:szCs w:val="24"/>
        </w:rPr>
        <w:t xml:space="preserve">Karen, Megran, Commissioner     </w:t>
      </w:r>
      <w:r w:rsidRPr="00705321">
        <w:rPr>
          <w:rFonts w:ascii="Times New Roman" w:hAnsi="Times New Roman" w:cs="Times New Roman"/>
          <w:sz w:val="24"/>
          <w:szCs w:val="24"/>
        </w:rPr>
        <w:tab/>
      </w:r>
      <w:r w:rsidRPr="00705321">
        <w:rPr>
          <w:rFonts w:ascii="Times New Roman" w:hAnsi="Times New Roman" w:cs="Times New Roman"/>
          <w:sz w:val="24"/>
          <w:szCs w:val="24"/>
        </w:rPr>
        <w:tab/>
      </w:r>
      <w:r w:rsidRPr="00705321">
        <w:rPr>
          <w:rFonts w:ascii="Times New Roman" w:hAnsi="Times New Roman" w:cs="Times New Roman"/>
          <w:sz w:val="24"/>
          <w:szCs w:val="24"/>
        </w:rPr>
        <w:tab/>
        <w:t>Pat Shandrow, District Secretary</w:t>
      </w:r>
    </w:p>
    <w:p w:rsidR="00581EFD" w:rsidRPr="00705321" w:rsidRDefault="00581EFD" w:rsidP="00C403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1EFD" w:rsidRPr="00705321" w:rsidSect="000D6F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FD" w:rsidRDefault="00581EFD" w:rsidP="00C20D76">
      <w:pPr>
        <w:spacing w:after="0" w:line="240" w:lineRule="auto"/>
      </w:pPr>
      <w:r>
        <w:separator/>
      </w:r>
    </w:p>
  </w:endnote>
  <w:endnote w:type="continuationSeparator" w:id="1">
    <w:p w:rsidR="00581EFD" w:rsidRDefault="00581EFD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FD" w:rsidRDefault="00581EFD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581EFD" w:rsidRDefault="00581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FD" w:rsidRDefault="00581EFD" w:rsidP="00C20D76">
      <w:pPr>
        <w:spacing w:after="0" w:line="240" w:lineRule="auto"/>
      </w:pPr>
      <w:r>
        <w:separator/>
      </w:r>
    </w:p>
  </w:footnote>
  <w:footnote w:type="continuationSeparator" w:id="1">
    <w:p w:rsidR="00581EFD" w:rsidRDefault="00581EFD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376"/>
    <w:rsid w:val="000D6FE9"/>
    <w:rsid w:val="001C4CD0"/>
    <w:rsid w:val="001D4648"/>
    <w:rsid w:val="001F300C"/>
    <w:rsid w:val="00245778"/>
    <w:rsid w:val="002A3E56"/>
    <w:rsid w:val="002D37FF"/>
    <w:rsid w:val="003B16F1"/>
    <w:rsid w:val="0044659B"/>
    <w:rsid w:val="004A10F2"/>
    <w:rsid w:val="004A4AB5"/>
    <w:rsid w:val="004E4860"/>
    <w:rsid w:val="00581EFD"/>
    <w:rsid w:val="005D772E"/>
    <w:rsid w:val="006359CD"/>
    <w:rsid w:val="006F60AF"/>
    <w:rsid w:val="006F6A9A"/>
    <w:rsid w:val="00705321"/>
    <w:rsid w:val="008F2C1E"/>
    <w:rsid w:val="00A64184"/>
    <w:rsid w:val="00C20D76"/>
    <w:rsid w:val="00C40376"/>
    <w:rsid w:val="00D022DF"/>
    <w:rsid w:val="00DF380F"/>
    <w:rsid w:val="00EB31A6"/>
    <w:rsid w:val="00E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302</Words>
  <Characters>1725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</cp:lastModifiedBy>
  <cp:revision>2</cp:revision>
  <cp:lastPrinted>2018-01-08T07:53:00Z</cp:lastPrinted>
  <dcterms:created xsi:type="dcterms:W3CDTF">2018-01-08T18:42:00Z</dcterms:created>
  <dcterms:modified xsi:type="dcterms:W3CDTF">2018-01-08T18:42:00Z</dcterms:modified>
</cp:coreProperties>
</file>