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0" w:rsidRDefault="00F85DF0" w:rsidP="00C4037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5DF0" w:rsidRDefault="00F85DF0" w:rsidP="00C4037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5DF0" w:rsidRDefault="00F85DF0" w:rsidP="00C403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Riverside Fire &amp; Rescue</w:t>
      </w: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Pierce County Fire Protection District No. 14</w:t>
      </w: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Meeting December 11, 2017</w:t>
      </w: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In Attendanc</w:t>
      </w:r>
      <w:r>
        <w:rPr>
          <w:rFonts w:ascii="Times New Roman" w:hAnsi="Times New Roman" w:cs="Times New Roman"/>
          <w:sz w:val="24"/>
          <w:szCs w:val="24"/>
        </w:rPr>
        <w:t>e: Commissioner</w:t>
      </w:r>
      <w:r w:rsidRPr="00705321">
        <w:rPr>
          <w:rFonts w:ascii="Times New Roman" w:hAnsi="Times New Roman" w:cs="Times New Roman"/>
          <w:sz w:val="24"/>
          <w:szCs w:val="24"/>
        </w:rPr>
        <w:t xml:space="preserve"> John Campbell</w:t>
      </w:r>
      <w:r>
        <w:rPr>
          <w:rFonts w:ascii="Times New Roman" w:hAnsi="Times New Roman" w:cs="Times New Roman"/>
          <w:sz w:val="24"/>
          <w:szCs w:val="24"/>
        </w:rPr>
        <w:t>, Commissioner Karen Megran,  Commissioner Peter Allison, Interim Chief Kira Thirkield, and Secretary, Pat Shandrow</w:t>
      </w: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None</w:t>
      </w: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Commissioner Campbell opened the mee</w:t>
      </w:r>
      <w:r>
        <w:rPr>
          <w:rFonts w:ascii="Times New Roman" w:hAnsi="Times New Roman" w:cs="Times New Roman"/>
          <w:sz w:val="24"/>
          <w:szCs w:val="24"/>
        </w:rPr>
        <w:t>ting with the Flag Salute at 6:3</w:t>
      </w:r>
      <w:r w:rsidRPr="00705321">
        <w:rPr>
          <w:rFonts w:ascii="Times New Roman" w:hAnsi="Times New Roman" w:cs="Times New Roman"/>
          <w:sz w:val="24"/>
          <w:szCs w:val="24"/>
        </w:rPr>
        <w:t>0 p.m.</w:t>
      </w:r>
    </w:p>
    <w:p w:rsidR="00F85DF0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minutes of the November 27, 2017</w:t>
      </w:r>
      <w:r w:rsidRPr="0070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05321">
        <w:rPr>
          <w:rFonts w:ascii="Times New Roman" w:hAnsi="Times New Roman" w:cs="Times New Roman"/>
          <w:sz w:val="24"/>
          <w:szCs w:val="24"/>
        </w:rPr>
        <w:t>Mee</w:t>
      </w:r>
      <w:r>
        <w:rPr>
          <w:rFonts w:ascii="Times New Roman" w:hAnsi="Times New Roman" w:cs="Times New Roman"/>
          <w:sz w:val="24"/>
          <w:szCs w:val="24"/>
        </w:rPr>
        <w:t>ting were approved as revised.</w:t>
      </w: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Vouchers:  Voucher list </w:t>
      </w:r>
      <w:r>
        <w:rPr>
          <w:rFonts w:ascii="Times New Roman" w:hAnsi="Times New Roman" w:cs="Times New Roman"/>
          <w:sz w:val="24"/>
          <w:szCs w:val="24"/>
        </w:rPr>
        <w:t xml:space="preserve">was reviewed, </w:t>
      </w:r>
      <w:r w:rsidRPr="00705321">
        <w:rPr>
          <w:rFonts w:ascii="Times New Roman" w:hAnsi="Times New Roman" w:cs="Times New Roman"/>
          <w:sz w:val="24"/>
          <w:szCs w:val="24"/>
        </w:rPr>
        <w:t>approved and attached.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DF0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2A3E56">
      <w:pPr>
        <w:outlineLvl w:val="0"/>
        <w:rPr>
          <w:rFonts w:ascii="Arial" w:hAnsi="Arial" w:cs="Arial"/>
        </w:rPr>
      </w:pPr>
      <w:r w:rsidRPr="006359CD">
        <w:rPr>
          <w:rFonts w:ascii="Arial" w:hAnsi="Arial" w:cs="Arial"/>
        </w:rPr>
        <w:t>Regular meeting adjourned for a Board of Volunteer F</w:t>
      </w:r>
      <w:r>
        <w:rPr>
          <w:rFonts w:ascii="Arial" w:hAnsi="Arial" w:cs="Arial"/>
        </w:rPr>
        <w:t>irefighter meeting at 6:45 p.m.</w:t>
      </w:r>
    </w:p>
    <w:p w:rsidR="00F85DF0" w:rsidRPr="002A3E56" w:rsidRDefault="00F85DF0" w:rsidP="002A3E5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Regular meeting reconvened at 6:53p.m.</w:t>
      </w:r>
    </w:p>
    <w:p w:rsidR="00F85DF0" w:rsidRDefault="00F85DF0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Chief’s Report:  The Chief’s Report was presented, reviewed and attached. </w:t>
      </w: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Old Business:</w:t>
      </w:r>
    </w:p>
    <w:p w:rsidR="00F85DF0" w:rsidRPr="00705321" w:rsidRDefault="00F85DF0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0D6FE9" w:rsidRDefault="00F85DF0" w:rsidP="000D6FE9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0D6FE9">
        <w:rPr>
          <w:rFonts w:ascii="Times New Roman" w:hAnsi="Times New Roman" w:cs="Times New Roman"/>
          <w:sz w:val="24"/>
          <w:szCs w:val="24"/>
        </w:rPr>
        <w:t>Tribal Service Contract:</w:t>
      </w:r>
    </w:p>
    <w:p w:rsidR="00F85DF0" w:rsidRDefault="00F85DF0" w:rsidP="007B6D34">
      <w:pPr>
        <w:pStyle w:val="ListParagraph"/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service contract was approved by the Tribal Council.  We have received $4000 for services in 2017 and will receive $15,000 in January for year 2018.</w:t>
      </w:r>
    </w:p>
    <w:p w:rsidR="00F85DF0" w:rsidRDefault="00F85DF0" w:rsidP="002457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2457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Budget.  We will need to do a revised budget since we will be receiving an additional $15,000 from the tribal contract.</w:t>
      </w:r>
    </w:p>
    <w:p w:rsidR="00F85DF0" w:rsidRDefault="00F85DF0" w:rsidP="002457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2457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85DF0" w:rsidRDefault="00F85DF0" w:rsidP="002457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2D37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</w:t>
      </w:r>
      <w:r w:rsidRPr="002D37FF">
        <w:rPr>
          <w:rFonts w:ascii="Times New Roman" w:hAnsi="Times New Roman" w:cs="Times New Roman"/>
          <w:sz w:val="24"/>
          <w:szCs w:val="24"/>
        </w:rPr>
        <w:t>Coverd</w:t>
      </w:r>
      <w:r>
        <w:rPr>
          <w:rFonts w:ascii="Times New Roman" w:hAnsi="Times New Roman" w:cs="Times New Roman"/>
          <w:sz w:val="24"/>
          <w:szCs w:val="24"/>
        </w:rPr>
        <w:t>ell</w:t>
      </w:r>
      <w:r w:rsidRPr="002D37FF">
        <w:rPr>
          <w:rFonts w:ascii="Times New Roman" w:hAnsi="Times New Roman" w:cs="Times New Roman"/>
          <w:sz w:val="24"/>
          <w:szCs w:val="24"/>
        </w:rPr>
        <w:t xml:space="preserve"> Stroke study</w:t>
      </w:r>
      <w:r>
        <w:rPr>
          <w:rFonts w:ascii="Times New Roman" w:hAnsi="Times New Roman" w:cs="Times New Roman"/>
          <w:sz w:val="24"/>
          <w:szCs w:val="24"/>
        </w:rPr>
        <w:t xml:space="preserve"> program, we are able to s</w:t>
      </w:r>
      <w:r w:rsidRPr="002D37FF">
        <w:rPr>
          <w:rFonts w:ascii="Times New Roman" w:hAnsi="Times New Roman" w:cs="Times New Roman"/>
          <w:sz w:val="24"/>
          <w:szCs w:val="24"/>
        </w:rPr>
        <w:t>et up for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D37FF">
        <w:rPr>
          <w:rFonts w:ascii="Times New Roman" w:hAnsi="Times New Roman" w:cs="Times New Roman"/>
          <w:sz w:val="24"/>
          <w:szCs w:val="24"/>
        </w:rPr>
        <w:t xml:space="preserve"> Health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7FF">
        <w:rPr>
          <w:rFonts w:ascii="Times New Roman" w:hAnsi="Times New Roman" w:cs="Times New Roman"/>
          <w:sz w:val="24"/>
          <w:szCs w:val="24"/>
        </w:rPr>
        <w:t xml:space="preserve">Exchange </w:t>
      </w:r>
      <w:r>
        <w:rPr>
          <w:rFonts w:ascii="Times New Roman" w:hAnsi="Times New Roman" w:cs="Times New Roman"/>
          <w:sz w:val="24"/>
          <w:szCs w:val="24"/>
        </w:rPr>
        <w:t>program with the hospitals for $1000.  However, we will receive a $1000 grant to cover this fee for one year.</w:t>
      </w:r>
    </w:p>
    <w:p w:rsidR="00F85DF0" w:rsidRPr="002D37FF" w:rsidRDefault="00F85DF0" w:rsidP="002D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2D37FF" w:rsidRDefault="00F85DF0" w:rsidP="002D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authorize IC Thirkield to sign documents to set up for Health Data Exchange.  Motion carried unanimously.</w:t>
      </w: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Order:</w:t>
      </w: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 not receive the 2% grant from the Tribe.  We learned we are not eligible for this grant since it is a Casino impact grant.</w:t>
      </w: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encouraged to apply for the 1% grants and also to approach the Tribe for equipment when needed.</w:t>
      </w: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potluck will be Dec 19 at the station.</w:t>
      </w: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tentative date is January 16, 2018.  The plan is to follow up with the awards banquet.  </w:t>
      </w: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Day is this Sunday, December 16 at the Tacoma Tower starting at 11:30.  </w:t>
      </w: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to come before the Board, the meeting adjourned at 7:30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p.m</w:t>
      </w: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DF380F" w:rsidRDefault="00F85DF0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John Campbell, Chair</w:t>
      </w: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Peter Allison, Commissioner</w:t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  <w:t>ATTEST:</w:t>
      </w: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F0" w:rsidRPr="00705321" w:rsidRDefault="00F85DF0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Karen, Megran, Commissioner     </w:t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  <w:t>Pat Shandrow, District Secretary</w:t>
      </w:r>
    </w:p>
    <w:p w:rsidR="00F85DF0" w:rsidRPr="00705321" w:rsidRDefault="00F85DF0" w:rsidP="00C40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5DF0" w:rsidRPr="00705321" w:rsidSect="000D6F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F0" w:rsidRDefault="00F85DF0" w:rsidP="00C20D76">
      <w:pPr>
        <w:spacing w:after="0" w:line="240" w:lineRule="auto"/>
      </w:pPr>
      <w:r>
        <w:separator/>
      </w:r>
    </w:p>
  </w:endnote>
  <w:endnote w:type="continuationSeparator" w:id="1">
    <w:p w:rsidR="00F85DF0" w:rsidRDefault="00F85DF0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F0" w:rsidRDefault="00F85DF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85DF0" w:rsidRDefault="00F85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F0" w:rsidRDefault="00F85DF0" w:rsidP="00C20D76">
      <w:pPr>
        <w:spacing w:after="0" w:line="240" w:lineRule="auto"/>
      </w:pPr>
      <w:r>
        <w:separator/>
      </w:r>
    </w:p>
  </w:footnote>
  <w:footnote w:type="continuationSeparator" w:id="1">
    <w:p w:rsidR="00F85DF0" w:rsidRDefault="00F85DF0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376"/>
    <w:rsid w:val="000123C2"/>
    <w:rsid w:val="00030BBD"/>
    <w:rsid w:val="00033F90"/>
    <w:rsid w:val="00056D28"/>
    <w:rsid w:val="000643EA"/>
    <w:rsid w:val="000708A9"/>
    <w:rsid w:val="000A77AC"/>
    <w:rsid w:val="000D6FE9"/>
    <w:rsid w:val="000E4546"/>
    <w:rsid w:val="000F716A"/>
    <w:rsid w:val="00121E1C"/>
    <w:rsid w:val="001B220A"/>
    <w:rsid w:val="001C4CD0"/>
    <w:rsid w:val="001D4648"/>
    <w:rsid w:val="001D61A9"/>
    <w:rsid w:val="00201936"/>
    <w:rsid w:val="00213B9A"/>
    <w:rsid w:val="0023676C"/>
    <w:rsid w:val="00244056"/>
    <w:rsid w:val="00245778"/>
    <w:rsid w:val="00294DD7"/>
    <w:rsid w:val="002A2900"/>
    <w:rsid w:val="002A3E56"/>
    <w:rsid w:val="002C2FBE"/>
    <w:rsid w:val="002D37FF"/>
    <w:rsid w:val="00301D70"/>
    <w:rsid w:val="00306FA3"/>
    <w:rsid w:val="00320C95"/>
    <w:rsid w:val="00324A23"/>
    <w:rsid w:val="0037441B"/>
    <w:rsid w:val="003777D7"/>
    <w:rsid w:val="00394380"/>
    <w:rsid w:val="003E17CA"/>
    <w:rsid w:val="00401DC3"/>
    <w:rsid w:val="0044659B"/>
    <w:rsid w:val="00455A7A"/>
    <w:rsid w:val="00494F11"/>
    <w:rsid w:val="004A10F2"/>
    <w:rsid w:val="004A4AB5"/>
    <w:rsid w:val="004C3597"/>
    <w:rsid w:val="004E79E1"/>
    <w:rsid w:val="005054E4"/>
    <w:rsid w:val="00516BF8"/>
    <w:rsid w:val="005211A4"/>
    <w:rsid w:val="0053685E"/>
    <w:rsid w:val="00551E83"/>
    <w:rsid w:val="00567B89"/>
    <w:rsid w:val="005816BB"/>
    <w:rsid w:val="005D772E"/>
    <w:rsid w:val="005E5598"/>
    <w:rsid w:val="006329D7"/>
    <w:rsid w:val="0063548A"/>
    <w:rsid w:val="006359CD"/>
    <w:rsid w:val="006378EC"/>
    <w:rsid w:val="006637A2"/>
    <w:rsid w:val="006868DA"/>
    <w:rsid w:val="00692153"/>
    <w:rsid w:val="006F6A9A"/>
    <w:rsid w:val="006F7D9F"/>
    <w:rsid w:val="00705321"/>
    <w:rsid w:val="007B3F25"/>
    <w:rsid w:val="007B6D34"/>
    <w:rsid w:val="007C1AA9"/>
    <w:rsid w:val="007D0379"/>
    <w:rsid w:val="00856B2B"/>
    <w:rsid w:val="008B63C3"/>
    <w:rsid w:val="008B703A"/>
    <w:rsid w:val="008D7A05"/>
    <w:rsid w:val="008E1566"/>
    <w:rsid w:val="008F2C1E"/>
    <w:rsid w:val="009473C5"/>
    <w:rsid w:val="009508F8"/>
    <w:rsid w:val="00961693"/>
    <w:rsid w:val="0097319A"/>
    <w:rsid w:val="00976172"/>
    <w:rsid w:val="00993E89"/>
    <w:rsid w:val="009B2C60"/>
    <w:rsid w:val="009B39C9"/>
    <w:rsid w:val="009E1416"/>
    <w:rsid w:val="00A23673"/>
    <w:rsid w:val="00A64184"/>
    <w:rsid w:val="00A85BAD"/>
    <w:rsid w:val="00A96E56"/>
    <w:rsid w:val="00B1745B"/>
    <w:rsid w:val="00B435C3"/>
    <w:rsid w:val="00B443AE"/>
    <w:rsid w:val="00B66E97"/>
    <w:rsid w:val="00B8588D"/>
    <w:rsid w:val="00B97036"/>
    <w:rsid w:val="00B9772D"/>
    <w:rsid w:val="00BB3A10"/>
    <w:rsid w:val="00BE026F"/>
    <w:rsid w:val="00C20D76"/>
    <w:rsid w:val="00C211D7"/>
    <w:rsid w:val="00C308BC"/>
    <w:rsid w:val="00C40376"/>
    <w:rsid w:val="00D022DF"/>
    <w:rsid w:val="00D72FED"/>
    <w:rsid w:val="00D83B79"/>
    <w:rsid w:val="00D85956"/>
    <w:rsid w:val="00D91C0B"/>
    <w:rsid w:val="00D96369"/>
    <w:rsid w:val="00DB5A51"/>
    <w:rsid w:val="00DC0D1D"/>
    <w:rsid w:val="00DF380F"/>
    <w:rsid w:val="00E1342F"/>
    <w:rsid w:val="00E30232"/>
    <w:rsid w:val="00E36CB0"/>
    <w:rsid w:val="00E45C6F"/>
    <w:rsid w:val="00E610EA"/>
    <w:rsid w:val="00EC2D4E"/>
    <w:rsid w:val="00ED42DB"/>
    <w:rsid w:val="00EE6C61"/>
    <w:rsid w:val="00F01EF3"/>
    <w:rsid w:val="00F35895"/>
    <w:rsid w:val="00F70C84"/>
    <w:rsid w:val="00F85DF0"/>
    <w:rsid w:val="00FB2D6E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332</Words>
  <Characters>1899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</cp:lastModifiedBy>
  <cp:revision>2</cp:revision>
  <cp:lastPrinted>2017-12-26T17:58:00Z</cp:lastPrinted>
  <dcterms:created xsi:type="dcterms:W3CDTF">2018-01-05T17:58:00Z</dcterms:created>
  <dcterms:modified xsi:type="dcterms:W3CDTF">2018-01-05T17:58:00Z</dcterms:modified>
</cp:coreProperties>
</file>